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9E" w:rsidRDefault="00514A9E">
      <w:pPr>
        <w:rPr>
          <w:sz w:val="24"/>
        </w:rPr>
      </w:pPr>
    </w:p>
    <w:p w:rsidR="00514A9E" w:rsidRDefault="00514A9E">
      <w:pPr>
        <w:rPr>
          <w:sz w:val="24"/>
        </w:rPr>
      </w:pPr>
    </w:p>
    <w:p w:rsidR="00514A9E" w:rsidRDefault="00514A9E" w:rsidP="005C7BDA">
      <w:pPr>
        <w:spacing w:after="0"/>
        <w:ind w:left="-567" w:right="-283"/>
        <w:jc w:val="center"/>
        <w:rPr>
          <w:b/>
          <w:sz w:val="28"/>
          <w:szCs w:val="28"/>
        </w:rPr>
      </w:pPr>
      <w:r w:rsidRPr="00A41616">
        <w:rPr>
          <w:b/>
          <w:sz w:val="28"/>
          <w:szCs w:val="28"/>
        </w:rPr>
        <w:t xml:space="preserve">ZÁPISNÝ LÍSTOK DO </w:t>
      </w:r>
      <w:r>
        <w:rPr>
          <w:b/>
          <w:sz w:val="28"/>
          <w:szCs w:val="28"/>
        </w:rPr>
        <w:t>ZARIADENIA ŠKOLSKÉHO STRAVOVANIA</w:t>
      </w:r>
    </w:p>
    <w:p w:rsidR="00514A9E" w:rsidRPr="00A41616" w:rsidRDefault="00514A9E" w:rsidP="005C7BDA">
      <w:pPr>
        <w:spacing w:after="0"/>
        <w:ind w:left="-567" w:right="-283"/>
        <w:jc w:val="center"/>
        <w:rPr>
          <w:b/>
          <w:sz w:val="28"/>
          <w:szCs w:val="28"/>
        </w:rPr>
      </w:pPr>
      <w:r w:rsidRPr="00A41616">
        <w:rPr>
          <w:b/>
          <w:sz w:val="28"/>
          <w:szCs w:val="28"/>
        </w:rPr>
        <w:t>v školskom roku 20....../20......</w:t>
      </w:r>
    </w:p>
    <w:p w:rsidR="00514A9E" w:rsidRDefault="00514A9E" w:rsidP="005C7BDA">
      <w:pPr>
        <w:spacing w:after="0"/>
        <w:ind w:right="-851"/>
      </w:pPr>
    </w:p>
    <w:p w:rsidR="00514A9E" w:rsidRDefault="00514A9E" w:rsidP="005C7BDA">
      <w:pPr>
        <w:spacing w:after="0" w:line="480" w:lineRule="auto"/>
        <w:ind w:right="-851"/>
        <w:rPr>
          <w:b/>
        </w:rPr>
      </w:pPr>
    </w:p>
    <w:p w:rsidR="00514A9E" w:rsidRPr="00A41616" w:rsidRDefault="00514A9E" w:rsidP="005C7BDA">
      <w:pPr>
        <w:spacing w:after="0" w:line="480" w:lineRule="auto"/>
        <w:ind w:right="-851"/>
      </w:pPr>
      <w:r w:rsidRPr="00A41616">
        <w:rPr>
          <w:b/>
        </w:rPr>
        <w:t>Prihlasujem</w:t>
      </w:r>
      <w:r w:rsidRPr="00A41616">
        <w:t xml:space="preserve"> svoje dieťa ................................................................................</w:t>
      </w:r>
      <w:r>
        <w:t>.....</w:t>
      </w:r>
      <w:r w:rsidRPr="00A41616">
        <w:t>.. nar. ..................</w:t>
      </w:r>
      <w:r>
        <w:t>........</w:t>
      </w:r>
      <w:r w:rsidRPr="00A41616">
        <w:t>...........</w:t>
      </w:r>
    </w:p>
    <w:p w:rsidR="00514A9E" w:rsidRPr="00A41616" w:rsidRDefault="00514A9E" w:rsidP="005C7BDA">
      <w:pPr>
        <w:spacing w:after="0" w:line="480" w:lineRule="auto"/>
        <w:ind w:right="-851"/>
      </w:pPr>
      <w:r w:rsidRPr="00A41616">
        <w:rPr>
          <w:b/>
        </w:rPr>
        <w:t>na stravovanie</w:t>
      </w:r>
      <w:r w:rsidRPr="00A41616">
        <w:t xml:space="preserve"> v Zariadení školského stravovania pri Základnej škole</w:t>
      </w:r>
      <w:r>
        <w:t xml:space="preserve"> s materskou školou, Riazanská 75</w:t>
      </w:r>
    </w:p>
    <w:p w:rsidR="00514A9E" w:rsidRPr="00A41616" w:rsidRDefault="00514A9E" w:rsidP="005C7BDA">
      <w:pPr>
        <w:spacing w:after="0" w:line="480" w:lineRule="auto"/>
        <w:ind w:right="-851"/>
      </w:pPr>
      <w:r w:rsidRPr="00A41616">
        <w:t>v Bratislave od</w:t>
      </w:r>
      <w:r>
        <w:t xml:space="preserve"> ...................................</w:t>
      </w:r>
      <w:r w:rsidRPr="00A41616">
        <w:t>do .............................. Moje dieťa je žiakom ...................... triedy ZŠ.</w:t>
      </w:r>
    </w:p>
    <w:p w:rsidR="00514A9E" w:rsidRPr="00A41616" w:rsidRDefault="00514A9E" w:rsidP="005C7BDA">
      <w:pPr>
        <w:spacing w:after="0" w:line="480" w:lineRule="auto"/>
        <w:ind w:right="-851"/>
      </w:pPr>
      <w:r w:rsidRPr="00A41616">
        <w:t>Bydlisko:</w:t>
      </w:r>
      <w:r w:rsidRPr="00A41616">
        <w:tab/>
        <w:t>..........................................................................................................................................</w:t>
      </w:r>
    </w:p>
    <w:p w:rsidR="00514A9E" w:rsidRPr="00A41616" w:rsidRDefault="00514A9E" w:rsidP="005C7BDA">
      <w:pPr>
        <w:spacing w:after="0" w:line="480" w:lineRule="auto"/>
        <w:ind w:right="-851"/>
      </w:pPr>
      <w:r w:rsidRPr="00A41616">
        <w:t>Meno a priezvisko otca .....................................................................    tel. kontakt .................................</w:t>
      </w:r>
    </w:p>
    <w:p w:rsidR="00514A9E" w:rsidRPr="00A41616" w:rsidRDefault="00514A9E" w:rsidP="005C7BDA">
      <w:pPr>
        <w:spacing w:after="0" w:line="480" w:lineRule="auto"/>
        <w:ind w:right="-851"/>
      </w:pPr>
      <w:r w:rsidRPr="00A41616">
        <w:t>Meno a priezvisko matky ...................................................................... tel. kontakt ................................</w:t>
      </w:r>
    </w:p>
    <w:p w:rsidR="00514A9E" w:rsidRPr="00A5734F" w:rsidRDefault="00514A9E" w:rsidP="005C7BDA">
      <w:pPr>
        <w:spacing w:after="0"/>
        <w:ind w:left="-142" w:right="-851"/>
      </w:pPr>
      <w:r>
        <w:t xml:space="preserve">   E-mailové kontakty zákonných zástupcov: ...........................................................................................................</w:t>
      </w:r>
    </w:p>
    <w:p w:rsidR="00514A9E" w:rsidRDefault="00514A9E" w:rsidP="005C7BDA">
      <w:pPr>
        <w:spacing w:after="0" w:line="480" w:lineRule="auto"/>
        <w:ind w:right="-851"/>
      </w:pPr>
    </w:p>
    <w:p w:rsidR="00514A9E" w:rsidRDefault="00514A9E" w:rsidP="005C7BDA">
      <w:pPr>
        <w:spacing w:after="0" w:line="480" w:lineRule="auto"/>
        <w:ind w:right="-851"/>
      </w:pPr>
      <w:r w:rsidRPr="00A41616">
        <w:t xml:space="preserve">Poplatky za stravovanie budem uhrádzať: </w:t>
      </w:r>
      <w:r>
        <w:t>*</w:t>
      </w:r>
      <w:r w:rsidRPr="00A41616">
        <w:t xml:space="preserve">poštovou poukážkou </w:t>
      </w:r>
      <w:r>
        <w:t>/</w:t>
      </w:r>
      <w:r w:rsidRPr="00A41616">
        <w:t xml:space="preserve">**prevodom z účtu: bankové spojenie: </w:t>
      </w:r>
    </w:p>
    <w:p w:rsidR="00514A9E" w:rsidRDefault="00514A9E" w:rsidP="005C7BDA">
      <w:pPr>
        <w:spacing w:after="0" w:line="480" w:lineRule="auto"/>
        <w:ind w:right="-851"/>
      </w:pPr>
      <w:r w:rsidRPr="00A41616">
        <w:t>banka ...................................................číslo účtu ......................</w:t>
      </w:r>
      <w:r>
        <w:t xml:space="preserve">.... </w:t>
      </w:r>
      <w:r w:rsidRPr="00A41616">
        <w:t>(*/**Nehodiace sa prečiarknite!)</w:t>
      </w:r>
    </w:p>
    <w:p w:rsidR="00514A9E" w:rsidRDefault="00514A9E" w:rsidP="005C7BDA">
      <w:pPr>
        <w:spacing w:after="0" w:line="360" w:lineRule="auto"/>
        <w:ind w:left="-426" w:right="-851" w:firstLine="426"/>
        <w:rPr>
          <w:i/>
        </w:rPr>
      </w:pPr>
    </w:p>
    <w:p w:rsidR="00514A9E" w:rsidRPr="00174463" w:rsidRDefault="00514A9E" w:rsidP="005C7BDA">
      <w:pPr>
        <w:spacing w:after="0" w:line="360" w:lineRule="auto"/>
        <w:ind w:left="-426" w:right="-851" w:firstLine="426"/>
        <w:rPr>
          <w:b/>
          <w:i/>
        </w:rPr>
      </w:pPr>
      <w:r w:rsidRPr="00174463">
        <w:rPr>
          <w:b/>
          <w:i/>
        </w:rPr>
        <w:t xml:space="preserve">Súčasne sa zaväzujem uhradiť stravné za nasledujúci mesiac najneskôr do </w:t>
      </w:r>
      <w:r>
        <w:rPr>
          <w:b/>
          <w:i/>
        </w:rPr>
        <w:t xml:space="preserve">25. </w:t>
      </w:r>
      <w:r w:rsidRPr="00174463">
        <w:rPr>
          <w:b/>
          <w:i/>
        </w:rPr>
        <w:t>predchádzajúceho mesiaca.</w:t>
      </w:r>
    </w:p>
    <w:p w:rsidR="00514A9E" w:rsidRDefault="00514A9E" w:rsidP="005C7BDA">
      <w:pPr>
        <w:spacing w:after="0" w:line="480" w:lineRule="auto"/>
        <w:ind w:right="-851"/>
      </w:pPr>
    </w:p>
    <w:p w:rsidR="00514A9E" w:rsidRDefault="00514A9E" w:rsidP="005C7BDA">
      <w:pPr>
        <w:spacing w:after="0" w:line="480" w:lineRule="auto"/>
        <w:ind w:right="-851"/>
      </w:pPr>
    </w:p>
    <w:p w:rsidR="00514A9E" w:rsidRDefault="00514A9E" w:rsidP="005C7BDA">
      <w:pPr>
        <w:spacing w:after="0" w:line="480" w:lineRule="auto"/>
        <w:ind w:right="-851"/>
      </w:pPr>
    </w:p>
    <w:p w:rsidR="00514A9E" w:rsidRPr="00A41616" w:rsidRDefault="00514A9E" w:rsidP="005C7BDA">
      <w:pPr>
        <w:spacing w:after="0"/>
        <w:ind w:right="-851" w:hanging="426"/>
      </w:pPr>
      <w:r w:rsidRPr="00A41616">
        <w:t>V Bratislave ............................................</w:t>
      </w:r>
      <w:r w:rsidRPr="00A41616">
        <w:tab/>
      </w:r>
      <w:r w:rsidRPr="00A41616">
        <w:tab/>
      </w:r>
      <w:r w:rsidRPr="00A41616">
        <w:tab/>
      </w:r>
      <w:r w:rsidRPr="00A41616">
        <w:tab/>
        <w:t>......................................</w:t>
      </w:r>
      <w:r>
        <w:t>.................</w:t>
      </w:r>
      <w:r w:rsidRPr="00A41616">
        <w:t>....................</w:t>
      </w:r>
    </w:p>
    <w:p w:rsidR="00514A9E" w:rsidRPr="00A41616" w:rsidRDefault="00514A9E" w:rsidP="005C7BDA">
      <w:pPr>
        <w:spacing w:after="0"/>
        <w:ind w:righ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 w:rsidRPr="00A41616">
        <w:t>čitateľný podpis zákonného zástupcu</w:t>
      </w:r>
    </w:p>
    <w:p w:rsidR="00514A9E" w:rsidRPr="00912420" w:rsidRDefault="00514A9E" w:rsidP="005C7BDA">
      <w:pPr>
        <w:spacing w:line="24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14A9E" w:rsidRPr="00912420" w:rsidRDefault="00514A9E" w:rsidP="00912420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514A9E" w:rsidRPr="00912420" w:rsidSect="00FD1F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9E" w:rsidRDefault="00514A9E" w:rsidP="003C7AFE">
      <w:pPr>
        <w:spacing w:after="0" w:line="240" w:lineRule="auto"/>
      </w:pPr>
      <w:r>
        <w:separator/>
      </w:r>
    </w:p>
  </w:endnote>
  <w:endnote w:type="continuationSeparator" w:id="0">
    <w:p w:rsidR="00514A9E" w:rsidRDefault="00514A9E" w:rsidP="003C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9E" w:rsidRDefault="00514A9E">
    <w:pPr>
      <w:pStyle w:val="Footer"/>
    </w:pPr>
    <w:r>
      <w:t xml:space="preserve">Telefón/fax :        02/44 25 31 22                                                     Webová stránka: www.zsriazanska .sk    </w:t>
    </w:r>
  </w:p>
  <w:p w:rsidR="00514A9E" w:rsidRDefault="00514A9E">
    <w:pPr>
      <w:pStyle w:val="Footer"/>
    </w:pPr>
    <w:r>
      <w:t xml:space="preserve">E -mail:                 </w:t>
    </w:r>
    <w:hyperlink r:id="rId1" w:history="1">
      <w:r w:rsidRPr="00B41A61">
        <w:rPr>
          <w:rStyle w:val="Hyperlink"/>
        </w:rPr>
        <w:t>info@zsriazanska.sk</w:t>
      </w:r>
    </w:hyperlink>
    <w:r>
      <w:t xml:space="preserve">                                             IČO : 317 688 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9E" w:rsidRDefault="00514A9E" w:rsidP="003C7AFE">
      <w:pPr>
        <w:spacing w:after="0" w:line="240" w:lineRule="auto"/>
      </w:pPr>
      <w:r>
        <w:separator/>
      </w:r>
    </w:p>
  </w:footnote>
  <w:footnote w:type="continuationSeparator" w:id="0">
    <w:p w:rsidR="00514A9E" w:rsidRDefault="00514A9E" w:rsidP="003C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9E" w:rsidRDefault="00514A9E" w:rsidP="003C7AF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8"/>
        <w:szCs w:val="32"/>
      </w:rPr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style="position:absolute;left:0;text-align:left;margin-left:-46.85pt;margin-top:-27.25pt;width:66.75pt;height:54.05pt;z-index:251660288;visibility:visible">
          <v:imagedata r:id="rId1" o:title=""/>
        </v:shape>
      </w:pict>
    </w:r>
  </w:p>
  <w:p w:rsidR="00514A9E" w:rsidRPr="003C7AFE" w:rsidRDefault="00514A9E" w:rsidP="003C7AFE">
    <w:pPr>
      <w:pStyle w:val="Header"/>
      <w:pBdr>
        <w:bottom w:val="thickThinSmallGap" w:sz="24" w:space="1" w:color="622423"/>
      </w:pBdr>
      <w:jc w:val="center"/>
      <w:rPr>
        <w:sz w:val="20"/>
      </w:rPr>
    </w:pPr>
    <w:r w:rsidRPr="003C7AFE">
      <w:rPr>
        <w:rFonts w:ascii="Cambria" w:hAnsi="Cambria"/>
        <w:sz w:val="28"/>
        <w:szCs w:val="32"/>
      </w:rPr>
      <w:t>Základná škola s materskou školou, Riazanská 75, 831 03 Bratislava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AFE"/>
    <w:rsid w:val="00063214"/>
    <w:rsid w:val="00080D5D"/>
    <w:rsid w:val="00094ED5"/>
    <w:rsid w:val="000D2164"/>
    <w:rsid w:val="0012323E"/>
    <w:rsid w:val="00126582"/>
    <w:rsid w:val="00174463"/>
    <w:rsid w:val="002446E8"/>
    <w:rsid w:val="002E6955"/>
    <w:rsid w:val="00345494"/>
    <w:rsid w:val="003A1B5E"/>
    <w:rsid w:val="003A554F"/>
    <w:rsid w:val="003B70DA"/>
    <w:rsid w:val="003C7AFE"/>
    <w:rsid w:val="003D36FB"/>
    <w:rsid w:val="00445558"/>
    <w:rsid w:val="00514A9E"/>
    <w:rsid w:val="005C7BDA"/>
    <w:rsid w:val="005D155E"/>
    <w:rsid w:val="00661E94"/>
    <w:rsid w:val="00661F0C"/>
    <w:rsid w:val="006A20E9"/>
    <w:rsid w:val="006E18FF"/>
    <w:rsid w:val="007205CD"/>
    <w:rsid w:val="00734BC2"/>
    <w:rsid w:val="007C087E"/>
    <w:rsid w:val="008055F8"/>
    <w:rsid w:val="008309C9"/>
    <w:rsid w:val="00892333"/>
    <w:rsid w:val="00912420"/>
    <w:rsid w:val="0092106C"/>
    <w:rsid w:val="00923EF6"/>
    <w:rsid w:val="00945380"/>
    <w:rsid w:val="00951D39"/>
    <w:rsid w:val="00957C25"/>
    <w:rsid w:val="00985893"/>
    <w:rsid w:val="009A2CF9"/>
    <w:rsid w:val="009A45FF"/>
    <w:rsid w:val="009C0A33"/>
    <w:rsid w:val="00A41616"/>
    <w:rsid w:val="00A5734F"/>
    <w:rsid w:val="00B06DD2"/>
    <w:rsid w:val="00B41A61"/>
    <w:rsid w:val="00B54C21"/>
    <w:rsid w:val="00BC60FA"/>
    <w:rsid w:val="00C36B5A"/>
    <w:rsid w:val="00D01C09"/>
    <w:rsid w:val="00DD6C79"/>
    <w:rsid w:val="00EA3D83"/>
    <w:rsid w:val="00EE38FA"/>
    <w:rsid w:val="00F27C3D"/>
    <w:rsid w:val="00F33EBD"/>
    <w:rsid w:val="00F90FC2"/>
    <w:rsid w:val="00FD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7A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C7A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riazans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240</Words>
  <Characters>1371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 DO ZARIADENIA ŠKOLSKÉHO STRAVOVANIA</dc:title>
  <dc:subject/>
  <dc:creator>Pošvancová</dc:creator>
  <cp:keywords/>
  <dc:description/>
  <cp:lastModifiedBy>ucitel</cp:lastModifiedBy>
  <cp:revision>2</cp:revision>
  <cp:lastPrinted>2015-10-12T07:29:00Z</cp:lastPrinted>
  <dcterms:created xsi:type="dcterms:W3CDTF">2016-02-03T07:33:00Z</dcterms:created>
  <dcterms:modified xsi:type="dcterms:W3CDTF">2016-02-03T07:33:00Z</dcterms:modified>
</cp:coreProperties>
</file>